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302050" w:rsidRPr="00302050" w:rsidTr="003F76C6">
        <w:trPr>
          <w:trHeight w:val="420"/>
        </w:trPr>
        <w:tc>
          <w:tcPr>
            <w:tcW w:w="6345" w:type="dxa"/>
            <w:shd w:val="clear" w:color="auto" w:fill="auto"/>
          </w:tcPr>
          <w:p w:rsidR="00302050" w:rsidRPr="00854D85" w:rsidRDefault="00302050" w:rsidP="00E3794E">
            <w:pPr>
              <w:tabs>
                <w:tab w:val="left" w:pos="567"/>
              </w:tabs>
              <w:rPr>
                <w:rFonts w:ascii="Microsoft JhengHei UI" w:eastAsia="Microsoft JhengHei UI" w:hAnsi="Microsoft JhengHei UI"/>
                <w:b/>
                <w:color w:val="2560A7"/>
                <w:sz w:val="28"/>
                <w:szCs w:val="28"/>
              </w:rPr>
            </w:pPr>
            <w:bookmarkStart w:id="0" w:name="_GoBack"/>
            <w:bookmarkEnd w:id="0"/>
            <w:r w:rsidRPr="000C1C3F">
              <w:rPr>
                <w:rFonts w:ascii="Microsoft JhengHei UI" w:eastAsia="Microsoft JhengHei UI" w:hAnsi="Microsoft JhengHei UI"/>
                <w:b/>
                <w:color w:val="2560A7"/>
                <w:sz w:val="28"/>
                <w:szCs w:val="28"/>
              </w:rPr>
              <w:t xml:space="preserve">Staatliche </w:t>
            </w:r>
            <w:r w:rsidR="00854D85" w:rsidRPr="000C1C3F">
              <w:rPr>
                <w:rFonts w:ascii="Microsoft JhengHei UI" w:eastAsia="Microsoft JhengHei UI" w:hAnsi="Microsoft JhengHei UI"/>
                <w:b/>
                <w:color w:val="2560A7"/>
                <w:sz w:val="28"/>
                <w:szCs w:val="28"/>
              </w:rPr>
              <w:t xml:space="preserve">Fachoberschule und </w:t>
            </w:r>
            <w:r w:rsidRPr="000C1C3F">
              <w:rPr>
                <w:rFonts w:ascii="Microsoft JhengHei UI" w:eastAsia="Microsoft JhengHei UI" w:hAnsi="Microsoft JhengHei UI"/>
                <w:b/>
                <w:color w:val="2560A7"/>
                <w:sz w:val="28"/>
                <w:szCs w:val="28"/>
              </w:rPr>
              <w:t>Berufsoberschule</w:t>
            </w:r>
          </w:p>
          <w:p w:rsidR="00302050" w:rsidRPr="00845C63" w:rsidRDefault="0074739D" w:rsidP="00E3794E">
            <w:pPr>
              <w:tabs>
                <w:tab w:val="left" w:pos="567"/>
              </w:tabs>
              <w:rPr>
                <w:rFonts w:ascii="Microsoft JhengHei UI" w:eastAsia="Microsoft JhengHei UI" w:hAnsi="Microsoft JhengHei UI"/>
                <w:sz w:val="18"/>
                <w:szCs w:val="18"/>
              </w:rPr>
            </w:pPr>
            <w:r w:rsidRPr="00845C63">
              <w:rPr>
                <w:rFonts w:ascii="Microsoft JhengHei UI" w:eastAsia="Microsoft JhengHei UI" w:hAnsi="Microsoft JhengHei UI"/>
                <w:sz w:val="18"/>
                <w:szCs w:val="18"/>
              </w:rPr>
              <w:t>Gesundheit • Sozialwesen • Technik • Wirtschaft/Verwaltung</w:t>
            </w:r>
          </w:p>
        </w:tc>
        <w:tc>
          <w:tcPr>
            <w:tcW w:w="3119" w:type="dxa"/>
            <w:shd w:val="clear" w:color="auto" w:fill="auto"/>
          </w:tcPr>
          <w:p w:rsidR="00302050" w:rsidRPr="00302050" w:rsidRDefault="0074739D" w:rsidP="00302050">
            <w:pPr>
              <w:tabs>
                <w:tab w:val="left" w:pos="567"/>
              </w:tabs>
              <w:jc w:val="right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302050">
              <w:rPr>
                <w:rFonts w:ascii="Microsoft JhengHei" w:eastAsia="Microsoft JhengHei" w:hAnsi="Microsoft JhengHei"/>
                <w:noProof/>
                <w:sz w:val="16"/>
                <w:szCs w:val="16"/>
              </w:rPr>
              <w:drawing>
                <wp:inline distT="0" distB="0" distL="0" distR="0">
                  <wp:extent cx="1804035" cy="746760"/>
                  <wp:effectExtent l="0" t="0" r="0" b="0"/>
                  <wp:docPr id="1" name="Graf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FE2" w:rsidRPr="00D56E14" w:rsidRDefault="001B0FE2">
      <w:pPr>
        <w:tabs>
          <w:tab w:val="left" w:pos="567"/>
          <w:tab w:val="left" w:pos="2804"/>
        </w:tabs>
        <w:jc w:val="both"/>
        <w:rPr>
          <w:rFonts w:ascii="Arial" w:hAnsi="Arial"/>
          <w:bCs/>
          <w:sz w:val="22"/>
          <w:szCs w:val="22"/>
        </w:rPr>
      </w:pP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</w:p>
    <w:p w:rsidR="00BE5010" w:rsidRPr="00D15DAC" w:rsidRDefault="00BE5010" w:rsidP="00BE5010">
      <w:pPr>
        <w:tabs>
          <w:tab w:val="left" w:pos="567"/>
          <w:tab w:val="left" w:pos="2804"/>
        </w:tabs>
        <w:jc w:val="both"/>
        <w:rPr>
          <w:rFonts w:ascii="Calibri" w:hAnsi="Calibri"/>
        </w:rPr>
      </w:pPr>
    </w:p>
    <w:p w:rsidR="00BE5010" w:rsidRPr="00D15DAC" w:rsidRDefault="00BE5010" w:rsidP="00BE5010">
      <w:pPr>
        <w:tabs>
          <w:tab w:val="left" w:pos="567"/>
          <w:tab w:val="left" w:pos="2804"/>
        </w:tabs>
        <w:jc w:val="both"/>
        <w:rPr>
          <w:rFonts w:ascii="Calibri" w:hAnsi="Calibri"/>
        </w:rPr>
      </w:pP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1481"/>
        <w:gridCol w:w="631"/>
        <w:gridCol w:w="1897"/>
        <w:gridCol w:w="1677"/>
      </w:tblGrid>
      <w:tr w:rsidR="00BE5010" w:rsidTr="00EF6902">
        <w:tc>
          <w:tcPr>
            <w:tcW w:w="3291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</w:pPr>
            <w:r>
              <w:t xml:space="preserve">Zeichen und Datum Ihrer Nachricht </w:t>
            </w:r>
          </w:p>
        </w:tc>
        <w:tc>
          <w:tcPr>
            <w:tcW w:w="1481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</w:pPr>
            <w:r>
              <w:t>Unser Zeichen</w:t>
            </w:r>
          </w:p>
        </w:tc>
        <w:tc>
          <w:tcPr>
            <w:tcW w:w="631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</w:pPr>
            <w:r>
              <w:t xml:space="preserve">TEL </w:t>
            </w:r>
          </w:p>
        </w:tc>
        <w:tc>
          <w:tcPr>
            <w:tcW w:w="1897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</w:pPr>
            <w:r>
              <w:t xml:space="preserve">0861 / 20 92 79-0 </w:t>
            </w:r>
          </w:p>
        </w:tc>
        <w:tc>
          <w:tcPr>
            <w:tcW w:w="1677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</w:pPr>
            <w:r>
              <w:t>Traunstein,</w:t>
            </w:r>
          </w:p>
        </w:tc>
      </w:tr>
      <w:tr w:rsidR="00BE5010" w:rsidTr="00EF6902">
        <w:trPr>
          <w:trHeight w:val="377"/>
        </w:trPr>
        <w:tc>
          <w:tcPr>
            <w:tcW w:w="3291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  <w:rPr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7129145</wp:posOffset>
                      </wp:positionV>
                      <wp:extent cx="107950" cy="635"/>
                      <wp:effectExtent l="6985" t="13970" r="8890" b="13970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9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561.35pt" to="-19.8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" o:allowincell="f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81" w:type="dxa"/>
          </w:tcPr>
          <w:p w:rsidR="00BE5010" w:rsidRPr="0050603C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Sb</w:t>
            </w:r>
            <w:r w:rsidRPr="0050603C">
              <w:rPr>
                <w:rFonts w:ascii="Calibri" w:hAnsi="Calibri"/>
                <w:b w:val="0"/>
              </w:rPr>
              <w:t>/Hb</w:t>
            </w:r>
          </w:p>
        </w:tc>
        <w:tc>
          <w:tcPr>
            <w:tcW w:w="631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  <w:rPr>
                <w:b w:val="0"/>
              </w:rPr>
            </w:pPr>
            <w:r>
              <w:t>FAX</w:t>
            </w:r>
          </w:p>
        </w:tc>
        <w:tc>
          <w:tcPr>
            <w:tcW w:w="1897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  <w:rPr>
                <w:b w:val="0"/>
              </w:rPr>
            </w:pPr>
            <w:r>
              <w:t>0861 / 20 92 79-499</w:t>
            </w:r>
          </w:p>
        </w:tc>
        <w:tc>
          <w:tcPr>
            <w:tcW w:w="1677" w:type="dxa"/>
          </w:tcPr>
          <w:p w:rsidR="00BE5010" w:rsidRPr="0050603C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  <w:rPr>
                <w:rFonts w:ascii="Calibri" w:hAnsi="Calibri"/>
                <w:b w:val="0"/>
              </w:rPr>
            </w:pPr>
            <w:r w:rsidRPr="0050603C">
              <w:rPr>
                <w:rFonts w:ascii="Calibri" w:hAnsi="Calibri"/>
                <w:b w:val="0"/>
              </w:rPr>
              <w:fldChar w:fldCharType="begin"/>
            </w:r>
            <w:r w:rsidRPr="0050603C">
              <w:rPr>
                <w:rFonts w:ascii="Calibri" w:hAnsi="Calibri"/>
                <w:b w:val="0"/>
              </w:rPr>
              <w:instrText xml:space="preserve"> TIME \@ "dd.MM.yyyy" </w:instrText>
            </w:r>
            <w:r w:rsidRPr="0050603C">
              <w:rPr>
                <w:rFonts w:ascii="Calibri" w:hAnsi="Calibri"/>
                <w:b w:val="0"/>
              </w:rPr>
              <w:fldChar w:fldCharType="separate"/>
            </w:r>
            <w:r w:rsidR="008D330A">
              <w:rPr>
                <w:rFonts w:ascii="Calibri" w:hAnsi="Calibri"/>
                <w:b w:val="0"/>
                <w:noProof/>
              </w:rPr>
              <w:t>27.05.2020</w:t>
            </w:r>
            <w:r w:rsidRPr="0050603C">
              <w:rPr>
                <w:rFonts w:ascii="Calibri" w:hAnsi="Calibri"/>
                <w:b w:val="0"/>
              </w:rPr>
              <w:fldChar w:fldCharType="end"/>
            </w:r>
          </w:p>
        </w:tc>
      </w:tr>
    </w:tbl>
    <w:p w:rsidR="00BE5010" w:rsidRDefault="00BE5010" w:rsidP="00BE5010">
      <w:pPr>
        <w:spacing w:line="312" w:lineRule="auto"/>
        <w:rPr>
          <w:rFonts w:ascii="Calibri" w:hAnsi="Calibri"/>
        </w:rPr>
      </w:pPr>
    </w:p>
    <w:p w:rsidR="00BE5010" w:rsidRDefault="00BE5010" w:rsidP="00BE5010">
      <w:pPr>
        <w:spacing w:line="312" w:lineRule="auto"/>
        <w:rPr>
          <w:rFonts w:ascii="Calibri" w:hAnsi="Calibri"/>
        </w:rPr>
      </w:pPr>
    </w:p>
    <w:p w:rsidR="00661DFA" w:rsidRDefault="00661DFA" w:rsidP="00661DFA">
      <w:pPr>
        <w:tabs>
          <w:tab w:val="left" w:pos="567"/>
          <w:tab w:val="left" w:pos="280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Abmeldung (Volljährige)</w:t>
      </w:r>
    </w:p>
    <w:p w:rsidR="00661DFA" w:rsidRDefault="00661DFA" w:rsidP="00661DFA">
      <w:pPr>
        <w:tabs>
          <w:tab w:val="left" w:pos="567"/>
          <w:tab w:val="left" w:pos="2804"/>
        </w:tabs>
        <w:jc w:val="both"/>
        <w:rPr>
          <w:rFonts w:ascii="Times New Roman" w:hAnsi="Times New Roman"/>
          <w:b/>
        </w:rPr>
      </w:pPr>
    </w:p>
    <w:p w:rsidR="00661DFA" w:rsidRDefault="00661DFA" w:rsidP="00661DFA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</w:p>
    <w:p w:rsidR="00661DFA" w:rsidRDefault="00661DFA" w:rsidP="00661DFA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für ............................................... Klasse: ..................... Klassleiter/in: ...........................</w:t>
      </w:r>
    </w:p>
    <w:p w:rsidR="00661DFA" w:rsidRDefault="00661DFA" w:rsidP="00661DFA">
      <w:pPr>
        <w:tabs>
          <w:tab w:val="left" w:pos="567"/>
          <w:tab w:val="left" w:pos="2804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6"/>
        </w:rPr>
        <w:t xml:space="preserve">          </w:t>
      </w: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16"/>
        </w:rPr>
        <w:t>Name, Vorname</w:t>
      </w:r>
    </w:p>
    <w:p w:rsidR="00661DFA" w:rsidRDefault="00661DFA" w:rsidP="00661DFA">
      <w:pPr>
        <w:tabs>
          <w:tab w:val="left" w:pos="567"/>
          <w:tab w:val="left" w:pos="2804"/>
        </w:tabs>
        <w:jc w:val="both"/>
        <w:rPr>
          <w:rFonts w:ascii="Times New Roman" w:hAnsi="Times New Roman"/>
          <w:sz w:val="16"/>
        </w:rPr>
      </w:pPr>
    </w:p>
    <w:p w:rsidR="00661DFA" w:rsidRDefault="00661DFA" w:rsidP="00661DFA">
      <w:pPr>
        <w:tabs>
          <w:tab w:val="left" w:pos="567"/>
          <w:tab w:val="left" w:pos="2804"/>
        </w:tabs>
        <w:jc w:val="both"/>
        <w:rPr>
          <w:rFonts w:ascii="Times New Roman" w:hAnsi="Times New Roman"/>
          <w:sz w:val="16"/>
        </w:rPr>
      </w:pPr>
    </w:p>
    <w:p w:rsidR="00661DFA" w:rsidRDefault="00661DFA" w:rsidP="00661DFA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  <w:r w:rsidRPr="00CE093C">
        <w:rPr>
          <w:rFonts w:ascii="Times New Roman" w:hAnsi="Times New Roman"/>
          <w:b/>
          <w:szCs w:val="24"/>
        </w:rPr>
        <w:sym w:font="Webdings" w:char="F063"/>
      </w:r>
      <w:r w:rsidRPr="00CE093C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Hiermit melde ich mich von der Staatl. Fachoberschule / Berufsoberschule ab und </w:t>
      </w:r>
      <w:r>
        <w:rPr>
          <w:rFonts w:ascii="Times New Roman" w:hAnsi="Times New Roman"/>
        </w:rPr>
        <w:tab/>
        <w:t>erkläre, dass ich</w:t>
      </w:r>
    </w:p>
    <w:p w:rsidR="00661DFA" w:rsidRDefault="00661DFA" w:rsidP="00661DFA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</w:p>
    <w:p w:rsidR="00661DFA" w:rsidRDefault="00661DFA" w:rsidP="00661DFA">
      <w:pPr>
        <w:numPr>
          <w:ilvl w:val="0"/>
          <w:numId w:val="16"/>
        </w:numPr>
        <w:tabs>
          <w:tab w:val="left" w:pos="1418"/>
          <w:tab w:val="left" w:pos="1843"/>
          <w:tab w:val="left" w:pos="2410"/>
          <w:tab w:val="left" w:pos="2804"/>
        </w:tabs>
        <w:ind w:firstLin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nicht wiederholen werde</w:t>
      </w:r>
    </w:p>
    <w:p w:rsidR="00661DFA" w:rsidRDefault="00661DFA" w:rsidP="00661DFA">
      <w:pPr>
        <w:numPr>
          <w:ilvl w:val="0"/>
          <w:numId w:val="16"/>
        </w:numPr>
        <w:tabs>
          <w:tab w:val="left" w:pos="1418"/>
          <w:tab w:val="left" w:pos="1560"/>
          <w:tab w:val="left" w:pos="1843"/>
          <w:tab w:val="left" w:pos="2410"/>
          <w:tab w:val="left" w:pos="2804"/>
        </w:tabs>
        <w:ind w:firstLin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wiederholen werde (hier: Wiederholungserklärung ausfüllen)</w:t>
      </w:r>
    </w:p>
    <w:p w:rsidR="00661DFA" w:rsidRDefault="00661DFA" w:rsidP="00661DFA">
      <w:pPr>
        <w:numPr>
          <w:ilvl w:val="0"/>
          <w:numId w:val="17"/>
        </w:numPr>
        <w:tabs>
          <w:tab w:val="left" w:pos="1418"/>
          <w:tab w:val="left" w:pos="1843"/>
          <w:tab w:val="left" w:pos="2804"/>
        </w:tabs>
        <w:ind w:firstLin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meine Anmeldung für nächstes Schuljahr aufrecht erhalte    </w:t>
      </w:r>
      <w:r>
        <w:rPr>
          <w:sz w:val="36"/>
        </w:rPr>
        <w:sym w:font="Wingdings" w:char="F06F"/>
      </w:r>
      <w:r>
        <w:rPr>
          <w:rFonts w:ascii="Times New Roman" w:hAnsi="Times New Roman"/>
        </w:rPr>
        <w:t xml:space="preserve">  Vorklasse</w:t>
      </w:r>
    </w:p>
    <w:p w:rsidR="00661DFA" w:rsidRDefault="00661DFA" w:rsidP="00661DFA">
      <w:pPr>
        <w:tabs>
          <w:tab w:val="left" w:pos="2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sz w:val="36"/>
        </w:rPr>
        <w:sym w:font="Wingdings" w:char="F06F"/>
      </w:r>
      <w:r>
        <w:rPr>
          <w:rFonts w:ascii="Times New Roman" w:hAnsi="Times New Roman"/>
        </w:rPr>
        <w:t xml:space="preserve">  BOS 12</w:t>
      </w:r>
    </w:p>
    <w:p w:rsidR="00661DFA" w:rsidRDefault="00661DFA" w:rsidP="00661DFA">
      <w:pPr>
        <w:tabs>
          <w:tab w:val="left" w:pos="2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Grund der Abmeldung: …………………………………………………………………………</w:t>
      </w:r>
    </w:p>
    <w:p w:rsidR="00661DFA" w:rsidRDefault="00661DFA" w:rsidP="00661DFA">
      <w:pPr>
        <w:tabs>
          <w:tab w:val="left" w:pos="2804"/>
        </w:tabs>
        <w:jc w:val="both"/>
        <w:rPr>
          <w:rFonts w:ascii="Times New Roman" w:hAnsi="Times New Roman"/>
        </w:rPr>
      </w:pPr>
    </w:p>
    <w:p w:rsidR="00661DFA" w:rsidRDefault="00661DFA" w:rsidP="00661DFA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  <w:r w:rsidRPr="00CE093C">
        <w:rPr>
          <w:rFonts w:ascii="Times New Roman" w:hAnsi="Times New Roman"/>
          <w:b/>
          <w:szCs w:val="24"/>
        </w:rPr>
        <w:sym w:font="Webdings" w:char="F063"/>
      </w:r>
      <w:r>
        <w:rPr>
          <w:rFonts w:ascii="Times New Roman" w:hAnsi="Times New Roman"/>
        </w:rPr>
        <w:tab/>
        <w:t>Abmeldeschreiben der Schule vom ………………………………………………………</w:t>
      </w:r>
    </w:p>
    <w:p w:rsidR="00661DFA" w:rsidRDefault="00661DFA" w:rsidP="00661DFA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</w:p>
    <w:p w:rsidR="00661DFA" w:rsidRDefault="00661DFA" w:rsidP="00661DFA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Traunstein, den 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</w:t>
      </w:r>
    </w:p>
    <w:p w:rsidR="00661DFA" w:rsidRPr="00B535DA" w:rsidRDefault="00661DFA" w:rsidP="00661DFA">
      <w:pPr>
        <w:tabs>
          <w:tab w:val="left" w:pos="567"/>
          <w:tab w:val="left" w:pos="2804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</w:t>
      </w:r>
      <w:r w:rsidRPr="007962ED">
        <w:rPr>
          <w:rFonts w:ascii="Times New Roman" w:hAnsi="Times New Roman"/>
          <w:sz w:val="16"/>
          <w:szCs w:val="16"/>
        </w:rPr>
        <w:t>Unterschrift</w:t>
      </w:r>
    </w:p>
    <w:p w:rsidR="00661DFA" w:rsidRPr="0050603C" w:rsidRDefault="00661DFA" w:rsidP="00661DFA">
      <w:pPr>
        <w:spacing w:line="312" w:lineRule="auto"/>
        <w:rPr>
          <w:rFonts w:ascii="Calibri" w:hAnsi="Calibri"/>
          <w:b/>
        </w:rPr>
      </w:pPr>
    </w:p>
    <w:p w:rsidR="00BE5010" w:rsidRPr="0050603C" w:rsidRDefault="00BE5010" w:rsidP="00BE5010">
      <w:pPr>
        <w:spacing w:line="312" w:lineRule="auto"/>
        <w:rPr>
          <w:rFonts w:ascii="Calibri" w:hAnsi="Calibri"/>
        </w:rPr>
      </w:pPr>
    </w:p>
    <w:sectPr w:rsidR="00BE5010" w:rsidRPr="0050603C" w:rsidSect="004E182C">
      <w:footerReference w:type="default" r:id="rId10"/>
      <w:pgSz w:w="11906" w:h="16838" w:code="9"/>
      <w:pgMar w:top="567" w:right="1134" w:bottom="851" w:left="1418" w:header="0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D3" w:rsidRDefault="004435D3">
      <w:r>
        <w:separator/>
      </w:r>
    </w:p>
  </w:endnote>
  <w:endnote w:type="continuationSeparator" w:id="0">
    <w:p w:rsidR="004435D3" w:rsidRDefault="004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1E" w:rsidRDefault="0030361E" w:rsidP="0030361E">
    <w:pPr>
      <w:pStyle w:val="Fuzeile"/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D3" w:rsidRDefault="004435D3">
      <w:r>
        <w:separator/>
      </w:r>
    </w:p>
  </w:footnote>
  <w:footnote w:type="continuationSeparator" w:id="0">
    <w:p w:rsidR="004435D3" w:rsidRDefault="0044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451"/>
    <w:multiLevelType w:val="singleLevel"/>
    <w:tmpl w:val="15DC0C3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">
    <w:nsid w:val="123F36B1"/>
    <w:multiLevelType w:val="singleLevel"/>
    <w:tmpl w:val="BFCA4C0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">
    <w:nsid w:val="1775075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1B8E5659"/>
    <w:multiLevelType w:val="singleLevel"/>
    <w:tmpl w:val="C5A4E26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>
    <w:nsid w:val="217F4E95"/>
    <w:multiLevelType w:val="singleLevel"/>
    <w:tmpl w:val="DAC0AD0A"/>
    <w:lvl w:ilvl="0">
      <w:start w:val="4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36"/>
      </w:rPr>
    </w:lvl>
  </w:abstractNum>
  <w:abstractNum w:abstractNumId="5">
    <w:nsid w:val="27FE7AF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4846574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4AD1026C"/>
    <w:multiLevelType w:val="singleLevel"/>
    <w:tmpl w:val="7FE62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652904"/>
    <w:multiLevelType w:val="singleLevel"/>
    <w:tmpl w:val="85162FF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9">
    <w:nsid w:val="52D211F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>
    <w:nsid w:val="54935412"/>
    <w:multiLevelType w:val="singleLevel"/>
    <w:tmpl w:val="A27CF0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56E4362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5BA74FF2"/>
    <w:multiLevelType w:val="hybridMultilevel"/>
    <w:tmpl w:val="948E8C4E"/>
    <w:lvl w:ilvl="0" w:tplc="7E5C2094">
      <w:start w:val="4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23724"/>
    <w:multiLevelType w:val="singleLevel"/>
    <w:tmpl w:val="3D508A0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4">
    <w:nsid w:val="61C63CFE"/>
    <w:multiLevelType w:val="multilevel"/>
    <w:tmpl w:val="ED40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88779B"/>
    <w:multiLevelType w:val="singleLevel"/>
    <w:tmpl w:val="82A67F2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7E5373"/>
    <w:multiLevelType w:val="singleLevel"/>
    <w:tmpl w:val="53149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5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10"/>
    <w:rsid w:val="00015938"/>
    <w:rsid w:val="00035EA9"/>
    <w:rsid w:val="00086EC5"/>
    <w:rsid w:val="000A6F11"/>
    <w:rsid w:val="000B038F"/>
    <w:rsid w:val="000B4F3A"/>
    <w:rsid w:val="000C1C3F"/>
    <w:rsid w:val="000D37F3"/>
    <w:rsid w:val="000E2CF3"/>
    <w:rsid w:val="000F4158"/>
    <w:rsid w:val="001B0FE2"/>
    <w:rsid w:val="001F0C69"/>
    <w:rsid w:val="001F7B5A"/>
    <w:rsid w:val="00204085"/>
    <w:rsid w:val="002051F7"/>
    <w:rsid w:val="00205B99"/>
    <w:rsid w:val="00240673"/>
    <w:rsid w:val="00241853"/>
    <w:rsid w:val="00295434"/>
    <w:rsid w:val="002C4F2E"/>
    <w:rsid w:val="002D2C70"/>
    <w:rsid w:val="002D484D"/>
    <w:rsid w:val="002D6545"/>
    <w:rsid w:val="00302050"/>
    <w:rsid w:val="0030361E"/>
    <w:rsid w:val="00330D26"/>
    <w:rsid w:val="0034572E"/>
    <w:rsid w:val="00384D87"/>
    <w:rsid w:val="003A50C7"/>
    <w:rsid w:val="003B3CCE"/>
    <w:rsid w:val="003B7B02"/>
    <w:rsid w:val="003D7520"/>
    <w:rsid w:val="003E3CD2"/>
    <w:rsid w:val="003F76C6"/>
    <w:rsid w:val="00400B7E"/>
    <w:rsid w:val="00424F19"/>
    <w:rsid w:val="00430BE1"/>
    <w:rsid w:val="0044306A"/>
    <w:rsid w:val="004435D3"/>
    <w:rsid w:val="00481378"/>
    <w:rsid w:val="004C5F97"/>
    <w:rsid w:val="004E182C"/>
    <w:rsid w:val="005009D4"/>
    <w:rsid w:val="0050603C"/>
    <w:rsid w:val="0052151E"/>
    <w:rsid w:val="00531D7C"/>
    <w:rsid w:val="00552795"/>
    <w:rsid w:val="005A30C9"/>
    <w:rsid w:val="005B0E83"/>
    <w:rsid w:val="005B2D1E"/>
    <w:rsid w:val="005F2172"/>
    <w:rsid w:val="0061761E"/>
    <w:rsid w:val="00623D6D"/>
    <w:rsid w:val="00635E30"/>
    <w:rsid w:val="00652365"/>
    <w:rsid w:val="00661DFA"/>
    <w:rsid w:val="006648FA"/>
    <w:rsid w:val="00686E9C"/>
    <w:rsid w:val="00687BCD"/>
    <w:rsid w:val="006C0AE9"/>
    <w:rsid w:val="006C3B49"/>
    <w:rsid w:val="006F474F"/>
    <w:rsid w:val="00726627"/>
    <w:rsid w:val="00741EB8"/>
    <w:rsid w:val="00744DC9"/>
    <w:rsid w:val="0074739D"/>
    <w:rsid w:val="007526D8"/>
    <w:rsid w:val="00773BC1"/>
    <w:rsid w:val="007A42E9"/>
    <w:rsid w:val="007E7D23"/>
    <w:rsid w:val="00801D9A"/>
    <w:rsid w:val="00843479"/>
    <w:rsid w:val="00845C63"/>
    <w:rsid w:val="00854D85"/>
    <w:rsid w:val="008C4374"/>
    <w:rsid w:val="008D330A"/>
    <w:rsid w:val="008E7630"/>
    <w:rsid w:val="00907198"/>
    <w:rsid w:val="0091768D"/>
    <w:rsid w:val="009341CB"/>
    <w:rsid w:val="00964756"/>
    <w:rsid w:val="00972DFD"/>
    <w:rsid w:val="009B38FF"/>
    <w:rsid w:val="009B59E4"/>
    <w:rsid w:val="009F4FD3"/>
    <w:rsid w:val="00A12CB4"/>
    <w:rsid w:val="00A16388"/>
    <w:rsid w:val="00A2338B"/>
    <w:rsid w:val="00A300EA"/>
    <w:rsid w:val="00A732C4"/>
    <w:rsid w:val="00A86331"/>
    <w:rsid w:val="00B12ECF"/>
    <w:rsid w:val="00B144C3"/>
    <w:rsid w:val="00B46D9B"/>
    <w:rsid w:val="00BA3F19"/>
    <w:rsid w:val="00BD02FB"/>
    <w:rsid w:val="00BE5010"/>
    <w:rsid w:val="00C032BD"/>
    <w:rsid w:val="00C31681"/>
    <w:rsid w:val="00C47DAC"/>
    <w:rsid w:val="00C73807"/>
    <w:rsid w:val="00C9098B"/>
    <w:rsid w:val="00CB456F"/>
    <w:rsid w:val="00CB7DEB"/>
    <w:rsid w:val="00CC1131"/>
    <w:rsid w:val="00CD2B0B"/>
    <w:rsid w:val="00D07CBE"/>
    <w:rsid w:val="00D106C3"/>
    <w:rsid w:val="00D15DAC"/>
    <w:rsid w:val="00D2109C"/>
    <w:rsid w:val="00D56E14"/>
    <w:rsid w:val="00D628C7"/>
    <w:rsid w:val="00D94A35"/>
    <w:rsid w:val="00DA7B19"/>
    <w:rsid w:val="00DF6E8E"/>
    <w:rsid w:val="00E15713"/>
    <w:rsid w:val="00E24609"/>
    <w:rsid w:val="00E3794E"/>
    <w:rsid w:val="00E537BD"/>
    <w:rsid w:val="00E86AF3"/>
    <w:rsid w:val="00F4367B"/>
    <w:rsid w:val="00F671B7"/>
    <w:rsid w:val="00F831D0"/>
    <w:rsid w:val="00F95C3C"/>
    <w:rsid w:val="00FA560E"/>
    <w:rsid w:val="00FB5C9D"/>
    <w:rsid w:val="00FC3455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left" w:pos="2804"/>
        <w:tab w:val="left" w:pos="3261"/>
        <w:tab w:val="left" w:pos="4820"/>
      </w:tabs>
      <w:jc w:val="both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2804"/>
      </w:tabs>
      <w:jc w:val="right"/>
      <w:outlineLvl w:val="3"/>
    </w:pPr>
    <w:rPr>
      <w:rFonts w:ascii="Arial" w:hAnsi="Arial"/>
      <w:b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2804"/>
      </w:tabs>
      <w:jc w:val="both"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  <w:tab w:val="left" w:pos="2804"/>
      </w:tabs>
      <w:jc w:val="both"/>
      <w:outlineLvl w:val="6"/>
    </w:pPr>
    <w:rPr>
      <w:rFonts w:ascii="Times New Roman" w:hAnsi="Times New Roman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8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ext">
    <w:name w:val="Text"/>
    <w:rPr>
      <w:rFonts w:ascii="Univers (W1)" w:eastAsia="Times New Roman" w:hAnsi="Univers (W1)"/>
      <w:snapToGrid w:val="0"/>
      <w:color w:val="000000"/>
      <w:sz w:val="24"/>
    </w:rPr>
  </w:style>
  <w:style w:type="paragraph" w:styleId="Sprechblasentext">
    <w:name w:val="Balloon Text"/>
    <w:basedOn w:val="Standard"/>
    <w:semiHidden/>
    <w:rsid w:val="00801D9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3A50C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left" w:pos="2804"/>
        <w:tab w:val="left" w:pos="3261"/>
        <w:tab w:val="left" w:pos="4820"/>
      </w:tabs>
      <w:jc w:val="both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2804"/>
      </w:tabs>
      <w:jc w:val="right"/>
      <w:outlineLvl w:val="3"/>
    </w:pPr>
    <w:rPr>
      <w:rFonts w:ascii="Arial" w:hAnsi="Arial"/>
      <w:b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2804"/>
      </w:tabs>
      <w:jc w:val="both"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  <w:tab w:val="left" w:pos="2804"/>
      </w:tabs>
      <w:jc w:val="both"/>
      <w:outlineLvl w:val="6"/>
    </w:pPr>
    <w:rPr>
      <w:rFonts w:ascii="Times New Roman" w:hAnsi="Times New Roman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8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ext">
    <w:name w:val="Text"/>
    <w:rPr>
      <w:rFonts w:ascii="Univers (W1)" w:eastAsia="Times New Roman" w:hAnsi="Univers (W1)"/>
      <w:snapToGrid w:val="0"/>
      <w:color w:val="000000"/>
      <w:sz w:val="24"/>
    </w:rPr>
  </w:style>
  <w:style w:type="paragraph" w:styleId="Sprechblasentext">
    <w:name w:val="Balloon Text"/>
    <w:basedOn w:val="Standard"/>
    <w:semiHidden/>
    <w:rsid w:val="00801D9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3A50C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erwaltung\Briefkopf\Vorlage%20Kop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C024-3C31-4675-9ED4-05B2BCE6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Kopf.dotx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Fachoberschule und</vt:lpstr>
    </vt:vector>
  </TitlesOfParts>
  <Company>FOS-BOS TRAUNSTEIN</Company>
  <LinksUpToDate>false</LinksUpToDate>
  <CharactersWithSpaces>958</CharactersWithSpaces>
  <SharedDoc>false</SharedDoc>
  <HLinks>
    <vt:vector size="6" baseType="variant"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mailto:Thomas.Benker@fos-bos-traunstein.de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Fachoberschule und</dc:title>
  <dc:creator>Grasberger, Anita</dc:creator>
  <cp:lastModifiedBy>Winkler, Franz</cp:lastModifiedBy>
  <cp:revision>2</cp:revision>
  <cp:lastPrinted>2020-02-11T09:16:00Z</cp:lastPrinted>
  <dcterms:created xsi:type="dcterms:W3CDTF">2020-05-27T14:41:00Z</dcterms:created>
  <dcterms:modified xsi:type="dcterms:W3CDTF">2020-05-27T14:41:00Z</dcterms:modified>
</cp:coreProperties>
</file>