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302050" w:rsidRPr="00302050" w:rsidTr="003F76C6">
        <w:trPr>
          <w:trHeight w:val="420"/>
        </w:trPr>
        <w:tc>
          <w:tcPr>
            <w:tcW w:w="6345" w:type="dxa"/>
            <w:shd w:val="clear" w:color="auto" w:fill="auto"/>
          </w:tcPr>
          <w:p w:rsidR="00302050" w:rsidRPr="00854D85" w:rsidRDefault="00302050" w:rsidP="00E3794E">
            <w:pPr>
              <w:tabs>
                <w:tab w:val="left" w:pos="567"/>
              </w:tabs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</w:pPr>
            <w:bookmarkStart w:id="0" w:name="_GoBack"/>
            <w:bookmarkEnd w:id="0"/>
            <w:r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 xml:space="preserve">Staatliche </w:t>
            </w:r>
            <w:r w:rsidR="00854D85"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 xml:space="preserve">Fachoberschule und </w:t>
            </w:r>
            <w:r w:rsidRPr="000C1C3F">
              <w:rPr>
                <w:rFonts w:ascii="Microsoft JhengHei UI" w:eastAsia="Microsoft JhengHei UI" w:hAnsi="Microsoft JhengHei UI"/>
                <w:b/>
                <w:color w:val="2560A7"/>
                <w:sz w:val="28"/>
                <w:szCs w:val="28"/>
              </w:rPr>
              <w:t>Berufsoberschule</w:t>
            </w:r>
          </w:p>
          <w:p w:rsidR="00302050" w:rsidRPr="00845C63" w:rsidRDefault="0074739D" w:rsidP="00E3794E">
            <w:pPr>
              <w:tabs>
                <w:tab w:val="left" w:pos="567"/>
              </w:tabs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845C63">
              <w:rPr>
                <w:rFonts w:ascii="Microsoft JhengHei UI" w:eastAsia="Microsoft JhengHei UI" w:hAnsi="Microsoft JhengHei UI"/>
                <w:sz w:val="18"/>
                <w:szCs w:val="18"/>
              </w:rPr>
              <w:t>Gesundheit • Sozialwesen • Technik • Wirtschaft/Verwaltung</w:t>
            </w:r>
          </w:p>
        </w:tc>
        <w:tc>
          <w:tcPr>
            <w:tcW w:w="3119" w:type="dxa"/>
            <w:shd w:val="clear" w:color="auto" w:fill="auto"/>
          </w:tcPr>
          <w:p w:rsidR="00302050" w:rsidRPr="00302050" w:rsidRDefault="0074739D" w:rsidP="00302050">
            <w:pPr>
              <w:tabs>
                <w:tab w:val="left" w:pos="567"/>
              </w:tabs>
              <w:jc w:val="right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302050"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drawing>
                <wp:inline distT="0" distB="0" distL="0" distR="0">
                  <wp:extent cx="1804035" cy="746760"/>
                  <wp:effectExtent l="0" t="0" r="0" b="0"/>
                  <wp:docPr id="1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FE2" w:rsidRPr="00D56E14" w:rsidRDefault="001B0FE2">
      <w:pPr>
        <w:tabs>
          <w:tab w:val="left" w:pos="567"/>
          <w:tab w:val="left" w:pos="2804"/>
        </w:tabs>
        <w:jc w:val="both"/>
        <w:rPr>
          <w:rFonts w:ascii="Arial" w:hAnsi="Arial"/>
          <w:bCs/>
          <w:sz w:val="22"/>
          <w:szCs w:val="22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Pr="00D15DAC" w:rsidRDefault="00BE5010" w:rsidP="00BE5010">
      <w:pPr>
        <w:tabs>
          <w:tab w:val="left" w:pos="567"/>
          <w:tab w:val="left" w:pos="2804"/>
        </w:tabs>
        <w:jc w:val="both"/>
        <w:rPr>
          <w:rFonts w:ascii="Calibri" w:hAnsi="Calibri"/>
        </w:rPr>
      </w:pPr>
    </w:p>
    <w:p w:rsidR="00BE5010" w:rsidRPr="00D15DAC" w:rsidRDefault="00BE5010" w:rsidP="00BE5010">
      <w:pPr>
        <w:tabs>
          <w:tab w:val="left" w:pos="567"/>
          <w:tab w:val="left" w:pos="2804"/>
        </w:tabs>
        <w:jc w:val="both"/>
        <w:rPr>
          <w:rFonts w:ascii="Calibri" w:hAnsi="Calibri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481"/>
        <w:gridCol w:w="631"/>
        <w:gridCol w:w="1897"/>
        <w:gridCol w:w="1677"/>
      </w:tblGrid>
      <w:tr w:rsidR="00BE5010" w:rsidTr="00EF6902">
        <w:tc>
          <w:tcPr>
            <w:tcW w:w="329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Zeichen und Datum Ihrer Nachricht </w:t>
            </w:r>
          </w:p>
        </w:tc>
        <w:tc>
          <w:tcPr>
            <w:tcW w:w="148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>Unser Zeichen</w:t>
            </w:r>
          </w:p>
        </w:tc>
        <w:tc>
          <w:tcPr>
            <w:tcW w:w="63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TEL </w:t>
            </w:r>
          </w:p>
        </w:tc>
        <w:tc>
          <w:tcPr>
            <w:tcW w:w="189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 xml:space="preserve">0861 / 20 92 79-0 </w:t>
            </w:r>
          </w:p>
        </w:tc>
        <w:tc>
          <w:tcPr>
            <w:tcW w:w="167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</w:pPr>
            <w:r>
              <w:t>Traunstein,</w:t>
            </w:r>
          </w:p>
        </w:tc>
      </w:tr>
      <w:tr w:rsidR="00BE5010" w:rsidTr="00EF6902">
        <w:trPr>
          <w:trHeight w:val="377"/>
        </w:trPr>
        <w:tc>
          <w:tcPr>
            <w:tcW w:w="329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7129145</wp:posOffset>
                      </wp:positionV>
                      <wp:extent cx="107950" cy="635"/>
                      <wp:effectExtent l="6985" t="13970" r="8890" b="1397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561.35pt" to="-19.8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" o:allowincell="f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81" w:type="dxa"/>
          </w:tcPr>
          <w:p w:rsidR="00BE5010" w:rsidRPr="0050603C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Sb</w:t>
            </w:r>
            <w:proofErr w:type="spellEnd"/>
            <w:r w:rsidRPr="0050603C">
              <w:rPr>
                <w:rFonts w:ascii="Calibri" w:hAnsi="Calibri"/>
                <w:b w:val="0"/>
              </w:rPr>
              <w:t>/Hb</w:t>
            </w:r>
          </w:p>
        </w:tc>
        <w:tc>
          <w:tcPr>
            <w:tcW w:w="631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t>FAX</w:t>
            </w:r>
          </w:p>
        </w:tc>
        <w:tc>
          <w:tcPr>
            <w:tcW w:w="1897" w:type="dxa"/>
          </w:tcPr>
          <w:p w:rsidR="00BE5010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b w:val="0"/>
              </w:rPr>
            </w:pPr>
            <w:r>
              <w:t>0861 / 20 92 79-499</w:t>
            </w:r>
          </w:p>
        </w:tc>
        <w:tc>
          <w:tcPr>
            <w:tcW w:w="1677" w:type="dxa"/>
          </w:tcPr>
          <w:p w:rsidR="00BE5010" w:rsidRPr="0050603C" w:rsidRDefault="00BE5010" w:rsidP="00EF6902">
            <w:pPr>
              <w:pStyle w:val="berschrift3"/>
              <w:tabs>
                <w:tab w:val="clear" w:pos="567"/>
                <w:tab w:val="clear" w:pos="2804"/>
                <w:tab w:val="clear" w:pos="3261"/>
                <w:tab w:val="clear" w:pos="4820"/>
              </w:tabs>
              <w:rPr>
                <w:rFonts w:ascii="Calibri" w:hAnsi="Calibri"/>
                <w:b w:val="0"/>
              </w:rPr>
            </w:pPr>
            <w:r w:rsidRPr="0050603C">
              <w:rPr>
                <w:rFonts w:ascii="Calibri" w:hAnsi="Calibri"/>
                <w:b w:val="0"/>
              </w:rPr>
              <w:fldChar w:fldCharType="begin"/>
            </w:r>
            <w:r w:rsidRPr="0050603C">
              <w:rPr>
                <w:rFonts w:ascii="Calibri" w:hAnsi="Calibri"/>
                <w:b w:val="0"/>
              </w:rPr>
              <w:instrText xml:space="preserve"> TIME \@ "dd.MM.yyyy" </w:instrText>
            </w:r>
            <w:r w:rsidRPr="0050603C">
              <w:rPr>
                <w:rFonts w:ascii="Calibri" w:hAnsi="Calibri"/>
                <w:b w:val="0"/>
              </w:rPr>
              <w:fldChar w:fldCharType="separate"/>
            </w:r>
            <w:r w:rsidR="00F15EDA">
              <w:rPr>
                <w:rFonts w:ascii="Calibri" w:hAnsi="Calibri"/>
                <w:b w:val="0"/>
                <w:noProof/>
              </w:rPr>
              <w:t>27.05.2020</w:t>
            </w:r>
            <w:r w:rsidRPr="0050603C">
              <w:rPr>
                <w:rFonts w:ascii="Calibri" w:hAnsi="Calibri"/>
                <w:b w:val="0"/>
              </w:rPr>
              <w:fldChar w:fldCharType="end"/>
            </w:r>
          </w:p>
        </w:tc>
      </w:tr>
    </w:tbl>
    <w:p w:rsidR="00BE5010" w:rsidRDefault="00BE5010" w:rsidP="00BE5010">
      <w:pPr>
        <w:spacing w:line="312" w:lineRule="auto"/>
        <w:rPr>
          <w:rFonts w:ascii="Calibri" w:hAnsi="Calibri"/>
        </w:rPr>
      </w:pPr>
    </w:p>
    <w:p w:rsidR="00BE5010" w:rsidRDefault="00BE5010" w:rsidP="00BE5010">
      <w:pPr>
        <w:spacing w:line="312" w:lineRule="auto"/>
        <w:rPr>
          <w:rFonts w:ascii="Calibri" w:hAnsi="Calibri"/>
        </w:rPr>
      </w:pPr>
    </w:p>
    <w:p w:rsidR="00BE5010" w:rsidRPr="0050603C" w:rsidRDefault="00BE5010" w:rsidP="00BE5010">
      <w:pPr>
        <w:spacing w:line="312" w:lineRule="auto"/>
        <w:rPr>
          <w:rFonts w:ascii="Calibri" w:hAnsi="Calibri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Abmeldung (Minderjährige)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b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für ............................................... Klasse: ..................... </w:t>
      </w:r>
      <w:proofErr w:type="spellStart"/>
      <w:r>
        <w:rPr>
          <w:rFonts w:ascii="Times New Roman" w:hAnsi="Times New Roman"/>
        </w:rPr>
        <w:t>Klassleiter</w:t>
      </w:r>
      <w:proofErr w:type="spellEnd"/>
      <w:r>
        <w:rPr>
          <w:rFonts w:ascii="Times New Roman" w:hAnsi="Times New Roman"/>
        </w:rPr>
        <w:t>/in: ...........................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16"/>
        </w:rPr>
        <w:t>Name, Vorname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 w:rsidRPr="00CE093C">
        <w:rPr>
          <w:rFonts w:ascii="Times New Roman" w:hAnsi="Times New Roman"/>
          <w:b/>
          <w:szCs w:val="24"/>
        </w:rPr>
        <w:sym w:font="Webdings" w:char="F063"/>
      </w:r>
      <w:r w:rsidRPr="00CE093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Hiermit melde ich mich von der Staatl. Fachoberschule / Berufsoberschule ab und </w:t>
      </w:r>
      <w:r>
        <w:rPr>
          <w:rFonts w:ascii="Times New Roman" w:hAnsi="Times New Roman"/>
        </w:rPr>
        <w:tab/>
        <w:t>erkläre, dass ich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Default="00BE5010" w:rsidP="00BE5010">
      <w:pPr>
        <w:numPr>
          <w:ilvl w:val="0"/>
          <w:numId w:val="16"/>
        </w:numPr>
        <w:tabs>
          <w:tab w:val="left" w:pos="1418"/>
          <w:tab w:val="left" w:pos="1843"/>
          <w:tab w:val="left" w:pos="2410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nicht wiederholen werde</w:t>
      </w:r>
    </w:p>
    <w:p w:rsidR="00BE5010" w:rsidRDefault="00BE5010" w:rsidP="00BE5010">
      <w:pPr>
        <w:numPr>
          <w:ilvl w:val="0"/>
          <w:numId w:val="16"/>
        </w:numPr>
        <w:tabs>
          <w:tab w:val="left" w:pos="1418"/>
          <w:tab w:val="left" w:pos="1560"/>
          <w:tab w:val="left" w:pos="1843"/>
          <w:tab w:val="left" w:pos="2410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wiederholen werde (hier: Wiederholungserklärung ausfüllen)</w:t>
      </w:r>
    </w:p>
    <w:p w:rsidR="00BE5010" w:rsidRDefault="00BE5010" w:rsidP="00BE5010">
      <w:pPr>
        <w:numPr>
          <w:ilvl w:val="0"/>
          <w:numId w:val="17"/>
        </w:numPr>
        <w:tabs>
          <w:tab w:val="left" w:pos="1418"/>
          <w:tab w:val="left" w:pos="1843"/>
          <w:tab w:val="left" w:pos="2804"/>
        </w:tabs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meine Anmeldung für nächstes Schuljahr aufrecht erhalte    </w:t>
      </w:r>
      <w:r>
        <w:rPr>
          <w:sz w:val="36"/>
        </w:rPr>
        <w:sym w:font="Wingdings" w:char="F06F"/>
      </w:r>
      <w:r>
        <w:rPr>
          <w:rFonts w:ascii="Times New Roman" w:hAnsi="Times New Roman"/>
        </w:rPr>
        <w:t xml:space="preserve">  Vorklasse</w:t>
      </w:r>
    </w:p>
    <w:p w:rsidR="00BE5010" w:rsidRDefault="00BE5010" w:rsidP="00BE5010">
      <w:pPr>
        <w:tabs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sz w:val="36"/>
        </w:rPr>
        <w:sym w:font="Wingdings" w:char="F06F"/>
      </w:r>
      <w:r>
        <w:rPr>
          <w:rFonts w:ascii="Times New Roman" w:hAnsi="Times New Roman"/>
        </w:rPr>
        <w:t xml:space="preserve">  BOS 12</w:t>
      </w:r>
    </w:p>
    <w:p w:rsidR="00BE5010" w:rsidRDefault="00BE5010" w:rsidP="00BE5010">
      <w:pPr>
        <w:tabs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Grund der Abmeldung: …………………………………………………………………………</w:t>
      </w:r>
    </w:p>
    <w:p w:rsidR="00BE5010" w:rsidRDefault="00BE5010" w:rsidP="00BE5010">
      <w:pPr>
        <w:tabs>
          <w:tab w:val="left" w:pos="2804"/>
        </w:tabs>
        <w:jc w:val="both"/>
        <w:rPr>
          <w:rFonts w:ascii="Times New Roman" w:hAnsi="Times New Roman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 w:rsidRPr="00CE093C">
        <w:rPr>
          <w:rFonts w:ascii="Times New Roman" w:hAnsi="Times New Roman"/>
          <w:b/>
          <w:szCs w:val="24"/>
        </w:rPr>
        <w:sym w:font="Webdings" w:char="F063"/>
      </w:r>
      <w:r>
        <w:rPr>
          <w:rFonts w:ascii="Times New Roman" w:hAnsi="Times New Roman"/>
        </w:rPr>
        <w:tab/>
        <w:t>Abmeldeschreiben der Schule vom ………………………………………………………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Traunstein, den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Ich bin mit der Abmeldung einverstanden: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</w:rPr>
      </w:pP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.................................................................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Unterschrift des Schülers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Unterschrift des Erziehungsberechtigten </w:t>
      </w:r>
    </w:p>
    <w:p w:rsidR="00BE5010" w:rsidRDefault="00BE5010" w:rsidP="00BE5010">
      <w:pPr>
        <w:tabs>
          <w:tab w:val="left" w:pos="567"/>
          <w:tab w:val="left" w:pos="2804"/>
        </w:tabs>
        <w:jc w:val="both"/>
        <w:rPr>
          <w:rFonts w:ascii="Times New Roman" w:hAnsi="Times New Roman"/>
          <w:sz w:val="16"/>
        </w:rPr>
      </w:pPr>
    </w:p>
    <w:sectPr w:rsidR="00BE5010" w:rsidSect="004E182C">
      <w:footerReference w:type="default" r:id="rId10"/>
      <w:pgSz w:w="11906" w:h="16838" w:code="9"/>
      <w:pgMar w:top="567" w:right="1134" w:bottom="851" w:left="1418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FB" w:rsidRDefault="003826FB">
      <w:r>
        <w:separator/>
      </w:r>
    </w:p>
  </w:endnote>
  <w:endnote w:type="continuationSeparator" w:id="0">
    <w:p w:rsidR="003826FB" w:rsidRDefault="003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1E" w:rsidRDefault="0030361E" w:rsidP="0030361E">
    <w:pPr>
      <w:pStyle w:val="Fuzeile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FB" w:rsidRDefault="003826FB">
      <w:r>
        <w:separator/>
      </w:r>
    </w:p>
  </w:footnote>
  <w:footnote w:type="continuationSeparator" w:id="0">
    <w:p w:rsidR="003826FB" w:rsidRDefault="0038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51"/>
    <w:multiLevelType w:val="singleLevel"/>
    <w:tmpl w:val="15DC0C3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>
    <w:nsid w:val="123F36B1"/>
    <w:multiLevelType w:val="singleLevel"/>
    <w:tmpl w:val="BFCA4C0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">
    <w:nsid w:val="1775075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B8E5659"/>
    <w:multiLevelType w:val="singleLevel"/>
    <w:tmpl w:val="C5A4E26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217F4E95"/>
    <w:multiLevelType w:val="singleLevel"/>
    <w:tmpl w:val="DAC0AD0A"/>
    <w:lvl w:ilvl="0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6"/>
      </w:rPr>
    </w:lvl>
  </w:abstractNum>
  <w:abstractNum w:abstractNumId="5">
    <w:nsid w:val="27FE7AF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484657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4AD1026C"/>
    <w:multiLevelType w:val="singleLevel"/>
    <w:tmpl w:val="7FE62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652904"/>
    <w:multiLevelType w:val="singleLevel"/>
    <w:tmpl w:val="85162FF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>
    <w:nsid w:val="52D211F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54935412"/>
    <w:multiLevelType w:val="singleLevel"/>
    <w:tmpl w:val="A27CF0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6E4362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5BA74FF2"/>
    <w:multiLevelType w:val="hybridMultilevel"/>
    <w:tmpl w:val="948E8C4E"/>
    <w:lvl w:ilvl="0" w:tplc="7E5C2094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23724"/>
    <w:multiLevelType w:val="singleLevel"/>
    <w:tmpl w:val="3D508A0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61C63CFE"/>
    <w:multiLevelType w:val="multilevel"/>
    <w:tmpl w:val="ED4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779B"/>
    <w:multiLevelType w:val="singleLevel"/>
    <w:tmpl w:val="82A67F2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7E5373"/>
    <w:multiLevelType w:val="singleLevel"/>
    <w:tmpl w:val="53149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0"/>
    <w:rsid w:val="00015938"/>
    <w:rsid w:val="00035EA9"/>
    <w:rsid w:val="00086EC5"/>
    <w:rsid w:val="000A6F11"/>
    <w:rsid w:val="000B038F"/>
    <w:rsid w:val="000B4F3A"/>
    <w:rsid w:val="000C1C3F"/>
    <w:rsid w:val="000D37F3"/>
    <w:rsid w:val="000E2CF3"/>
    <w:rsid w:val="000F4158"/>
    <w:rsid w:val="001B0FE2"/>
    <w:rsid w:val="001F0C69"/>
    <w:rsid w:val="001F7B5A"/>
    <w:rsid w:val="00204085"/>
    <w:rsid w:val="002051F7"/>
    <w:rsid w:val="00205B99"/>
    <w:rsid w:val="00240673"/>
    <w:rsid w:val="00241853"/>
    <w:rsid w:val="00295434"/>
    <w:rsid w:val="002C4F2E"/>
    <w:rsid w:val="002D2C70"/>
    <w:rsid w:val="002D484D"/>
    <w:rsid w:val="002D6545"/>
    <w:rsid w:val="00302050"/>
    <w:rsid w:val="0030361E"/>
    <w:rsid w:val="00330D26"/>
    <w:rsid w:val="0034572E"/>
    <w:rsid w:val="003826FB"/>
    <w:rsid w:val="00384D87"/>
    <w:rsid w:val="003A50C7"/>
    <w:rsid w:val="003B3CCE"/>
    <w:rsid w:val="003B7B02"/>
    <w:rsid w:val="003D7520"/>
    <w:rsid w:val="003E3CD2"/>
    <w:rsid w:val="003F76C6"/>
    <w:rsid w:val="00400B7E"/>
    <w:rsid w:val="00424F19"/>
    <w:rsid w:val="00430BE1"/>
    <w:rsid w:val="0044306A"/>
    <w:rsid w:val="00481378"/>
    <w:rsid w:val="004C5F97"/>
    <w:rsid w:val="004E182C"/>
    <w:rsid w:val="005009D4"/>
    <w:rsid w:val="0050603C"/>
    <w:rsid w:val="0052151E"/>
    <w:rsid w:val="00531D7C"/>
    <w:rsid w:val="00552795"/>
    <w:rsid w:val="005A30C9"/>
    <w:rsid w:val="005B0E83"/>
    <w:rsid w:val="005B2D1E"/>
    <w:rsid w:val="005F2172"/>
    <w:rsid w:val="0061761E"/>
    <w:rsid w:val="00623D6D"/>
    <w:rsid w:val="00635E30"/>
    <w:rsid w:val="00652365"/>
    <w:rsid w:val="006648FA"/>
    <w:rsid w:val="00686E9C"/>
    <w:rsid w:val="00687BCD"/>
    <w:rsid w:val="006C0AE9"/>
    <w:rsid w:val="006C3B49"/>
    <w:rsid w:val="006F474F"/>
    <w:rsid w:val="00726627"/>
    <w:rsid w:val="00741EB8"/>
    <w:rsid w:val="00744DC9"/>
    <w:rsid w:val="0074739D"/>
    <w:rsid w:val="007526D8"/>
    <w:rsid w:val="00773BC1"/>
    <w:rsid w:val="007A42E9"/>
    <w:rsid w:val="007E7D23"/>
    <w:rsid w:val="00801D9A"/>
    <w:rsid w:val="00843479"/>
    <w:rsid w:val="00845C63"/>
    <w:rsid w:val="00854D85"/>
    <w:rsid w:val="008C4374"/>
    <w:rsid w:val="008E7630"/>
    <w:rsid w:val="00907198"/>
    <w:rsid w:val="0091768D"/>
    <w:rsid w:val="009341CB"/>
    <w:rsid w:val="00964756"/>
    <w:rsid w:val="00972DFD"/>
    <w:rsid w:val="009B38FF"/>
    <w:rsid w:val="009B59E4"/>
    <w:rsid w:val="009F4FD3"/>
    <w:rsid w:val="00A12CB4"/>
    <w:rsid w:val="00A16388"/>
    <w:rsid w:val="00A2338B"/>
    <w:rsid w:val="00A300EA"/>
    <w:rsid w:val="00A732C4"/>
    <w:rsid w:val="00B12ECF"/>
    <w:rsid w:val="00B144C3"/>
    <w:rsid w:val="00B46D9B"/>
    <w:rsid w:val="00BA3F19"/>
    <w:rsid w:val="00BD02FB"/>
    <w:rsid w:val="00BE5010"/>
    <w:rsid w:val="00C032BD"/>
    <w:rsid w:val="00C31681"/>
    <w:rsid w:val="00C47DAC"/>
    <w:rsid w:val="00C73807"/>
    <w:rsid w:val="00C9098B"/>
    <w:rsid w:val="00CB456F"/>
    <w:rsid w:val="00CB7DEB"/>
    <w:rsid w:val="00CC1131"/>
    <w:rsid w:val="00CD2B0B"/>
    <w:rsid w:val="00D07CBE"/>
    <w:rsid w:val="00D106C3"/>
    <w:rsid w:val="00D15DAC"/>
    <w:rsid w:val="00D2109C"/>
    <w:rsid w:val="00D56E14"/>
    <w:rsid w:val="00D628C7"/>
    <w:rsid w:val="00D94A35"/>
    <w:rsid w:val="00DA7B19"/>
    <w:rsid w:val="00DF6E8E"/>
    <w:rsid w:val="00E15713"/>
    <w:rsid w:val="00E24609"/>
    <w:rsid w:val="00E3794E"/>
    <w:rsid w:val="00E537BD"/>
    <w:rsid w:val="00E86AF3"/>
    <w:rsid w:val="00F15EDA"/>
    <w:rsid w:val="00F4367B"/>
    <w:rsid w:val="00F671B7"/>
    <w:rsid w:val="00F831D0"/>
    <w:rsid w:val="00F95C3C"/>
    <w:rsid w:val="00FA560E"/>
    <w:rsid w:val="00FB5C9D"/>
    <w:rsid w:val="00FC345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04"/>
        <w:tab w:val="left" w:pos="3261"/>
        <w:tab w:val="left" w:pos="4820"/>
      </w:tabs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804"/>
      </w:tabs>
      <w:jc w:val="right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6"/>
    </w:pPr>
    <w:rPr>
      <w:rFonts w:ascii="Times New Roman" w:hAnsi="Times New Roman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ext">
    <w:name w:val="Text"/>
    <w:rPr>
      <w:rFonts w:ascii="Univers (W1)" w:eastAsia="Times New Roman" w:hAnsi="Univers (W1)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801D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A50C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04"/>
        <w:tab w:val="left" w:pos="3261"/>
        <w:tab w:val="left" w:pos="4820"/>
      </w:tabs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804"/>
      </w:tabs>
      <w:jc w:val="right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804"/>
      </w:tabs>
      <w:jc w:val="both"/>
      <w:outlineLvl w:val="6"/>
    </w:pPr>
    <w:rPr>
      <w:rFonts w:ascii="Times New Roman" w:hAnsi="Times New Roman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ext">
    <w:name w:val="Text"/>
    <w:rPr>
      <w:rFonts w:ascii="Univers (W1)" w:eastAsia="Times New Roman" w:hAnsi="Univers (W1)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801D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A50C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erwaltung\Briefkopf\Vorlage%20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DF72-6A2B-4EA4-87B4-B89FC7AD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Kopf.dotx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und</vt:lpstr>
    </vt:vector>
  </TitlesOfParts>
  <Company>FOS-BOS TRAUNSTEIN</Company>
  <LinksUpToDate>false</LinksUpToDate>
  <CharactersWithSpaces>1188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mailto:Thomas.Benker@fos-bos-traunstein.de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und</dc:title>
  <dc:creator>Grasberger, Anita</dc:creator>
  <cp:lastModifiedBy>Winkler, Franz</cp:lastModifiedBy>
  <cp:revision>2</cp:revision>
  <cp:lastPrinted>2020-01-09T07:51:00Z</cp:lastPrinted>
  <dcterms:created xsi:type="dcterms:W3CDTF">2020-05-27T14:41:00Z</dcterms:created>
  <dcterms:modified xsi:type="dcterms:W3CDTF">2020-05-27T14:41:00Z</dcterms:modified>
</cp:coreProperties>
</file>